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F2248" w14:textId="77777777" w:rsidR="00C467FA" w:rsidRDefault="00262B92">
      <w:pPr>
        <w:pStyle w:val="Tittel"/>
      </w:pPr>
      <w:r>
        <w:t>S</w:t>
      </w:r>
      <w:r w:rsidR="00821721">
        <w:t>økja, endra</w:t>
      </w:r>
      <w:r w:rsidR="00543573">
        <w:t xml:space="preserve"> og sei</w:t>
      </w:r>
      <w:r w:rsidR="00821721">
        <w:t>e</w:t>
      </w:r>
      <w:r>
        <w:t xml:space="preserve"> opp SFO-plass</w:t>
      </w:r>
    </w:p>
    <w:p w14:paraId="1EC0BAE7" w14:textId="77777777" w:rsidR="00C467FA" w:rsidRDefault="00262B92">
      <w:pPr>
        <w:pStyle w:val="Overskrift1"/>
      </w:pPr>
      <w:bookmarkStart w:id="0" w:name="_xr713r7ftvoi" w:colFirst="0" w:colLast="0"/>
      <w:bookmarkStart w:id="1" w:name="_44qn2irgq5v5" w:colFirst="0" w:colLast="0"/>
      <w:bookmarkEnd w:id="0"/>
      <w:bookmarkEnd w:id="1"/>
      <w:r>
        <w:t>Visma FLYT Skole</w:t>
      </w:r>
    </w:p>
    <w:p w14:paraId="7085173D" w14:textId="77777777" w:rsidR="00821721" w:rsidRDefault="00821721">
      <w:r>
        <w:t>Gå til nettadressa:</w:t>
      </w:r>
    </w:p>
    <w:p w14:paraId="728CE101" w14:textId="77777777" w:rsidR="00821721" w:rsidRDefault="00055459">
      <w:hyperlink r:id="rId8" w:history="1">
        <w:r w:rsidR="00821721" w:rsidRPr="00D8786F">
          <w:rPr>
            <w:rStyle w:val="Hyperkobling"/>
          </w:rPr>
          <w:t>https://skole.visma.com/klepp/Account/Login?returnUrl=%2Fklepp</w:t>
        </w:r>
      </w:hyperlink>
      <w:r w:rsidR="00821721">
        <w:t xml:space="preserve"> </w:t>
      </w:r>
    </w:p>
    <w:p w14:paraId="5E820796" w14:textId="60775492" w:rsidR="00F90E03" w:rsidRDefault="00F90E03" w:rsidP="7DFC5D76">
      <w:pPr>
        <w:pStyle w:val="Overskrift1"/>
        <w:rPr>
          <w:rFonts w:ascii="Arial" w:hAnsi="Arial" w:cs="Arial"/>
          <w:color w:val="auto"/>
          <w:sz w:val="22"/>
          <w:szCs w:val="22"/>
        </w:rPr>
      </w:pPr>
      <w:bookmarkStart w:id="2" w:name="_fqpv1hwcskbf" w:colFirst="0" w:colLast="0"/>
      <w:bookmarkEnd w:id="2"/>
    </w:p>
    <w:p w14:paraId="646908A6" w14:textId="5CF43C8E" w:rsidR="00821721" w:rsidRDefault="00055459" w:rsidP="7DFC5D76">
      <w:pPr>
        <w:pStyle w:val="Overskrift1"/>
        <w:rPr>
          <w:rFonts w:ascii="Arial" w:hAnsi="Arial" w:cs="Arial"/>
          <w:sz w:val="22"/>
          <w:szCs w:val="22"/>
        </w:rPr>
      </w:pPr>
      <w:r w:rsidRPr="00F90E03">
        <w:rPr>
          <w:noProof/>
          <w:color w:val="auto"/>
          <w:lang w:val="nn-NO"/>
        </w:rPr>
        <w:drawing>
          <wp:anchor distT="0" distB="0" distL="114300" distR="114300" simplePos="0" relativeHeight="251658240" behindDoc="0" locked="0" layoutInCell="1" allowOverlap="1" wp14:anchorId="73A4B9D9" wp14:editId="3595421C">
            <wp:simplePos x="0" y="0"/>
            <wp:positionH relativeFrom="column">
              <wp:posOffset>3419475</wp:posOffset>
            </wp:positionH>
            <wp:positionV relativeFrom="paragraph">
              <wp:posOffset>166370</wp:posOffset>
            </wp:positionV>
            <wp:extent cx="2952750" cy="2800350"/>
            <wp:effectExtent l="38100" t="38100" r="38100" b="38100"/>
            <wp:wrapSquare wrapText="bothSides"/>
            <wp:docPr id="2113690998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80035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10F" w:rsidRPr="00F90E03">
        <w:rPr>
          <w:rFonts w:ascii="Arial" w:hAnsi="Arial" w:cs="Arial"/>
          <w:color w:val="auto"/>
          <w:sz w:val="22"/>
          <w:szCs w:val="22"/>
        </w:rPr>
        <w:t xml:space="preserve">(Link til denne sida ligg og på heimesida til </w:t>
      </w:r>
      <w:r w:rsidR="00F90E03" w:rsidRPr="00F90E03">
        <w:rPr>
          <w:rFonts w:ascii="Arial" w:hAnsi="Arial" w:cs="Arial"/>
          <w:bCs/>
          <w:color w:val="auto"/>
          <w:sz w:val="22"/>
          <w:szCs w:val="22"/>
        </w:rPr>
        <w:t>Engelsvoll</w:t>
      </w:r>
      <w:r w:rsidR="0080110F" w:rsidRPr="00F90E03">
        <w:rPr>
          <w:rFonts w:ascii="Arial" w:hAnsi="Arial" w:cs="Arial"/>
          <w:color w:val="auto"/>
          <w:sz w:val="22"/>
          <w:szCs w:val="22"/>
        </w:rPr>
        <w:t xml:space="preserve"> </w:t>
      </w:r>
      <w:r w:rsidR="0080110F">
        <w:rPr>
          <w:rFonts w:ascii="Arial" w:hAnsi="Arial" w:cs="Arial"/>
          <w:sz w:val="22"/>
          <w:szCs w:val="22"/>
        </w:rPr>
        <w:t>skule,</w:t>
      </w:r>
    </w:p>
    <w:p w14:paraId="72350591" w14:textId="55145EE3" w:rsidR="0080110F" w:rsidRPr="0080110F" w:rsidRDefault="0080110F" w:rsidP="0080110F">
      <w:r>
        <w:t>i kolonna på høgre side).</w:t>
      </w:r>
    </w:p>
    <w:p w14:paraId="43A0FA81" w14:textId="00166A61" w:rsidR="00C467FA" w:rsidRDefault="00262B92">
      <w:pPr>
        <w:pStyle w:val="Overskrift1"/>
      </w:pPr>
      <w:r>
        <w:t>Logg på via MinID</w:t>
      </w:r>
    </w:p>
    <w:p w14:paraId="5C431FB6" w14:textId="40B3604B" w:rsidR="00821721" w:rsidRDefault="00262B92">
      <w:r>
        <w:t>I Visma</w:t>
      </w:r>
      <w:r w:rsidR="00821721">
        <w:t xml:space="preserve"> FLYT Skole må du bruka</w:t>
      </w:r>
      <w:r>
        <w:t xml:space="preserve"> ID-porten/</w:t>
      </w:r>
      <w:r w:rsidR="00543573">
        <w:t xml:space="preserve">MinID for å </w:t>
      </w:r>
      <w:r w:rsidR="00821721">
        <w:t>logga</w:t>
      </w:r>
      <w:r w:rsidR="00543573">
        <w:t xml:space="preserve"> på. Velg fana</w:t>
      </w:r>
      <w:r>
        <w:t xml:space="preserve"> “ID-porten” og klikk “Logg inn”. </w:t>
      </w:r>
    </w:p>
    <w:p w14:paraId="485E0E69" w14:textId="613B954D" w:rsidR="00543573" w:rsidRDefault="00821721">
      <w:r>
        <w:t>Dersom du bruka</w:t>
      </w:r>
      <w:r w:rsidR="00543573">
        <w:t>r mobiltelefon eller nettbrett når du skal</w:t>
      </w:r>
      <w:r w:rsidR="00055459">
        <w:t xml:space="preserve"> </w:t>
      </w:r>
      <w:bookmarkStart w:id="3" w:name="_GoBack"/>
      <w:bookmarkEnd w:id="3"/>
      <w:r>
        <w:t>logga inn må du velga</w:t>
      </w:r>
      <w:r w:rsidR="00543573">
        <w:t xml:space="preserve"> «Fullversjon av Visma Flyt Skole».</w:t>
      </w:r>
    </w:p>
    <w:p w14:paraId="73B05C73" w14:textId="77777777" w:rsidR="00821721" w:rsidRDefault="00AE366F">
      <w:r>
        <w:t>Der må du sjølv velga</w:t>
      </w:r>
      <w:r w:rsidR="00543573">
        <w:t xml:space="preserve"> kva for ein</w:t>
      </w:r>
      <w:r w:rsidR="00262B92">
        <w:t xml:space="preserve"> måte du </w:t>
      </w:r>
      <w:r w:rsidR="00821721">
        <w:t>vil logga</w:t>
      </w:r>
      <w:r w:rsidR="00262B92">
        <w:t xml:space="preserve"> </w:t>
      </w:r>
      <w:r w:rsidR="00543573">
        <w:t>deg på.</w:t>
      </w:r>
    </w:p>
    <w:p w14:paraId="13FD3B5B" w14:textId="77777777" w:rsidR="00C467FA" w:rsidRDefault="00543573">
      <w:r>
        <w:t>Du kjenner det igjen frå</w:t>
      </w:r>
      <w:r w:rsidR="00262B92">
        <w:t xml:space="preserve"> nettbanken, Altinn o.l.</w:t>
      </w:r>
    </w:p>
    <w:p w14:paraId="672A6659" w14:textId="77777777" w:rsidR="00C467FA" w:rsidRDefault="00C467FA"/>
    <w:p w14:paraId="0A37501D" w14:textId="77777777" w:rsidR="00C467FA" w:rsidRDefault="00C467FA"/>
    <w:p w14:paraId="5DAB6C7B" w14:textId="77777777" w:rsidR="00C467FA" w:rsidRDefault="00C467FA">
      <w:pPr>
        <w:pStyle w:val="Overskrift1"/>
      </w:pPr>
      <w:bookmarkStart w:id="4" w:name="_yuenxl57wd4p" w:colFirst="0" w:colLast="0"/>
      <w:bookmarkEnd w:id="4"/>
    </w:p>
    <w:p w14:paraId="6A26FD4B" w14:textId="77777777" w:rsidR="00C467FA" w:rsidRDefault="00821721">
      <w:pPr>
        <w:pStyle w:val="Overskrift1"/>
      </w:pPr>
      <w:bookmarkStart w:id="5" w:name="_h4noftb4x9ue" w:colFirst="0" w:colLast="0"/>
      <w:bookmarkEnd w:id="5"/>
      <w:r>
        <w:t>Søkja på, endra</w:t>
      </w:r>
      <w:r w:rsidR="00543573">
        <w:t xml:space="preserve"> eller sei</w:t>
      </w:r>
      <w:r w:rsidR="00262B92">
        <w:t xml:space="preserve"> opp SFO-plass</w:t>
      </w:r>
    </w:p>
    <w:p w14:paraId="1C2235C6" w14:textId="77777777" w:rsidR="00C467FA" w:rsidRDefault="00262B92">
      <w:r>
        <w:t xml:space="preserve">Det </w:t>
      </w:r>
      <w:r w:rsidR="00543573">
        <w:t>fyrste du ser når du kjem inn er foreldrebiletet. Her finn</w:t>
      </w:r>
      <w:r>
        <w:t xml:space="preserve"> du e</w:t>
      </w:r>
      <w:r w:rsidR="00543573">
        <w:t>i</w:t>
      </w:r>
      <w:r>
        <w:t xml:space="preserve"> oversikt over </w:t>
      </w:r>
      <w:r w:rsidR="00543573">
        <w:t>kva born du har på sku</w:t>
      </w:r>
      <w:r w:rsidR="00B0310D">
        <w:t>len og om det er meldingar som venta</w:t>
      </w:r>
      <w:r>
        <w:t>r.</w:t>
      </w:r>
    </w:p>
    <w:p w14:paraId="02EB378F" w14:textId="77777777" w:rsidR="00C467FA" w:rsidRDefault="00C467FA"/>
    <w:p w14:paraId="6A05A809" w14:textId="77777777" w:rsidR="00C467FA" w:rsidRDefault="00262B92">
      <w:r>
        <w:rPr>
          <w:noProof/>
          <w:lang w:val="nn-NO"/>
        </w:rPr>
        <w:lastRenderedPageBreak/>
        <w:drawing>
          <wp:inline distT="114300" distB="114300" distL="114300" distR="114300" wp14:anchorId="4668B10B" wp14:editId="07777777">
            <wp:extent cx="6210364" cy="2490788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6250" t="20668" r="3846" b="10942"/>
                    <a:stretch>
                      <a:fillRect/>
                    </a:stretch>
                  </pic:blipFill>
                  <pic:spPr>
                    <a:xfrm>
                      <a:off x="0" y="0"/>
                      <a:ext cx="6210364" cy="2490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39BBE3" w14:textId="77777777" w:rsidR="00C467FA" w:rsidRDefault="00C467FA">
      <w:pPr>
        <w:jc w:val="center"/>
      </w:pPr>
    </w:p>
    <w:p w14:paraId="3C530844" w14:textId="77777777" w:rsidR="00C467FA" w:rsidRDefault="00543573">
      <w:r>
        <w:t>På elevkortet finn du teksten “Meld på SFO” hjå</w:t>
      </w:r>
      <w:r w:rsidR="00262B92">
        <w:t xml:space="preserve"> de</w:t>
      </w:r>
      <w:r>
        <w:t>i bo</w:t>
      </w:r>
      <w:r w:rsidR="00B0310D">
        <w:t>rna som kan søkja</w:t>
      </w:r>
      <w:r w:rsidR="00262B92">
        <w:t xml:space="preserve"> om SFO-plass. </w:t>
      </w:r>
      <w:r>
        <w:t>Viss bo</w:t>
      </w:r>
      <w:r w:rsidR="00262B92">
        <w:t>rnet har SFO-plass vil det stå info</w:t>
      </w:r>
      <w:r>
        <w:t>rmasjon om kva</w:t>
      </w:r>
      <w:r w:rsidR="00AE366F">
        <w:t xml:space="preserve"> plass de</w:t>
      </w:r>
      <w:r w:rsidR="00262B92">
        <w:t xml:space="preserve"> h</w:t>
      </w:r>
      <w:r w:rsidR="00AE366F">
        <w:t>ar o.l. og du kan og velga</w:t>
      </w:r>
      <w:r>
        <w:t xml:space="preserve"> “Sei</w:t>
      </w:r>
      <w:r w:rsidR="00262B92">
        <w:t xml:space="preserve"> opp / endre plass”.</w:t>
      </w:r>
    </w:p>
    <w:p w14:paraId="1ADFE938" w14:textId="77777777" w:rsidR="00C467FA" w:rsidRDefault="00543573">
      <w:r>
        <w:t>Klikk på “Meld på SFO” eller “Sei</w:t>
      </w:r>
      <w:r w:rsidR="00262B92">
        <w:t xml:space="preserve"> opp/endre pl</w:t>
      </w:r>
      <w:r w:rsidR="00B0310D">
        <w:t>ass” for å gå vida</w:t>
      </w:r>
      <w:r w:rsidR="00262B92">
        <w:t>re.</w:t>
      </w:r>
    </w:p>
    <w:p w14:paraId="41C8F396" w14:textId="77777777" w:rsidR="00C467FA" w:rsidRDefault="00C467FA"/>
    <w:p w14:paraId="6B66400D" w14:textId="77777777" w:rsidR="00C467FA" w:rsidRDefault="00262B92">
      <w:pPr>
        <w:pStyle w:val="Overskrift2"/>
      </w:pPr>
      <w:bookmarkStart w:id="6" w:name="_udldeobosx78" w:colFirst="0" w:colLast="0"/>
      <w:bookmarkEnd w:id="6"/>
      <w:r>
        <w:t>“Meld på SFO”</w:t>
      </w:r>
    </w:p>
    <w:p w14:paraId="72A3D3EC" w14:textId="77777777" w:rsidR="00C467FA" w:rsidRDefault="00C467FA"/>
    <w:p w14:paraId="0D0B940D" w14:textId="77777777" w:rsidR="00C467FA" w:rsidRDefault="00262B92">
      <w:r>
        <w:rPr>
          <w:noProof/>
          <w:lang w:val="nn-NO"/>
        </w:rPr>
        <w:drawing>
          <wp:inline distT="114300" distB="114300" distL="114300" distR="114300" wp14:anchorId="203A49B3" wp14:editId="07777777">
            <wp:extent cx="5943600" cy="3289300"/>
            <wp:effectExtent l="38100" t="38100" r="38100" b="381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930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E27B00A" w14:textId="77777777" w:rsidR="00C467FA" w:rsidRDefault="00C467FA"/>
    <w:p w14:paraId="664031E3" w14:textId="77777777" w:rsidR="00543573" w:rsidRDefault="00AE366F">
      <w:pPr>
        <w:rPr>
          <w:i/>
        </w:rPr>
      </w:pPr>
      <w:r>
        <w:lastRenderedPageBreak/>
        <w:t>Når de</w:t>
      </w:r>
      <w:r w:rsidR="00262B92">
        <w:t xml:space="preserve"> søk</w:t>
      </w:r>
      <w:r w:rsidR="00B0310D">
        <w:t>j</w:t>
      </w:r>
      <w:r w:rsidR="00262B92">
        <w:t xml:space="preserve">er om SFO-plass må du </w:t>
      </w:r>
      <w:r w:rsidR="00B0310D">
        <w:t>trykka</w:t>
      </w:r>
      <w:r w:rsidR="00BA3B69">
        <w:t xml:space="preserve"> «</w:t>
      </w:r>
      <w:r w:rsidR="00B0310D">
        <w:t>nytt opphald», og leggja</w:t>
      </w:r>
      <w:r w:rsidR="00BA3B69">
        <w:t xml:space="preserve"> inn “Startdato for SFO” </w:t>
      </w:r>
      <w:r>
        <w:t>når de</w:t>
      </w:r>
      <w:r w:rsidR="00262B92">
        <w:t xml:space="preserve"> </w:t>
      </w:r>
      <w:r>
        <w:t>ynskjer</w:t>
      </w:r>
      <w:r w:rsidR="00543573">
        <w:t xml:space="preserve"> at bo</w:t>
      </w:r>
      <w:r w:rsidR="00B0310D">
        <w:t xml:space="preserve">rnet skal </w:t>
      </w:r>
      <w:r>
        <w:t>byrja</w:t>
      </w:r>
      <w:r w:rsidR="00B0310D">
        <w:t xml:space="preserve"> på</w:t>
      </w:r>
      <w:r w:rsidR="00262B92">
        <w:t xml:space="preserve"> SFO. </w:t>
      </w:r>
      <w:r>
        <w:rPr>
          <w:i/>
        </w:rPr>
        <w:t>Dersom de har born som skal byrja</w:t>
      </w:r>
      <w:r w:rsidR="00543573">
        <w:rPr>
          <w:i/>
        </w:rPr>
        <w:t xml:space="preserve"> i 1</w:t>
      </w:r>
      <w:r>
        <w:rPr>
          <w:i/>
        </w:rPr>
        <w:t>. trinn til hausten kan de</w:t>
      </w:r>
      <w:r w:rsidR="00B0310D">
        <w:rPr>
          <w:i/>
        </w:rPr>
        <w:t xml:space="preserve"> velja</w:t>
      </w:r>
      <w:r w:rsidR="00543573">
        <w:rPr>
          <w:i/>
        </w:rPr>
        <w:t xml:space="preserve"> startdato anten 1. august eller skulestart som er 20. august.</w:t>
      </w:r>
    </w:p>
    <w:p w14:paraId="43D38018" w14:textId="77777777" w:rsidR="00C467FA" w:rsidRDefault="00B0310D">
      <w:pPr>
        <w:rPr>
          <w:i/>
        </w:rPr>
      </w:pPr>
      <w:r>
        <w:rPr>
          <w:b/>
          <w:i/>
        </w:rPr>
        <w:t>OBS! Fristen for å søkja</w:t>
      </w:r>
      <w:r w:rsidR="00543573">
        <w:rPr>
          <w:b/>
          <w:i/>
        </w:rPr>
        <w:t xml:space="preserve"> SFO-plass for hausten er 1. mars.</w:t>
      </w:r>
      <w:r w:rsidR="00543573">
        <w:rPr>
          <w:i/>
        </w:rPr>
        <w:t xml:space="preserve"> Dersom</w:t>
      </w:r>
      <w:r w:rsidR="00AE366F">
        <w:rPr>
          <w:i/>
        </w:rPr>
        <w:t xml:space="preserve"> de</w:t>
      </w:r>
      <w:r w:rsidR="00262B92">
        <w:rPr>
          <w:i/>
        </w:rPr>
        <w:t xml:space="preserve"> søk</w:t>
      </w:r>
      <w:r w:rsidR="00543573">
        <w:rPr>
          <w:i/>
        </w:rPr>
        <w:t>j</w:t>
      </w:r>
      <w:r w:rsidR="00262B92">
        <w:rPr>
          <w:i/>
        </w:rPr>
        <w:t>er etter denne dato</w:t>
      </w:r>
      <w:r w:rsidR="00543573">
        <w:rPr>
          <w:i/>
        </w:rPr>
        <w:t>en</w:t>
      </w:r>
      <w:r w:rsidR="00AE366F">
        <w:rPr>
          <w:i/>
        </w:rPr>
        <w:t>, kan de</w:t>
      </w:r>
      <w:r>
        <w:rPr>
          <w:i/>
        </w:rPr>
        <w:t xml:space="preserve"> måtte venta</w:t>
      </w:r>
      <w:r w:rsidR="00262B92">
        <w:rPr>
          <w:i/>
        </w:rPr>
        <w:t xml:space="preserve"> på plass til etter </w:t>
      </w:r>
      <w:r w:rsidR="00543573">
        <w:rPr>
          <w:i/>
        </w:rPr>
        <w:t>skulen har byrja.</w:t>
      </w:r>
    </w:p>
    <w:p w14:paraId="60061E4C" w14:textId="77777777" w:rsidR="00C467FA" w:rsidRDefault="00C467FA"/>
    <w:p w14:paraId="791991AE" w14:textId="015BDBDC" w:rsidR="00BA3B69" w:rsidRDefault="00AE366F">
      <w:r>
        <w:t>De</w:t>
      </w:r>
      <w:r w:rsidR="00B0310D">
        <w:t xml:space="preserve"> må og</w:t>
      </w:r>
      <w:r w:rsidR="00543573">
        <w:t xml:space="preserve"> velje “SFO oppha</w:t>
      </w:r>
      <w:r>
        <w:t>ld”,</w:t>
      </w:r>
      <w:r w:rsidR="00262B92">
        <w:t xml:space="preserve"> </w:t>
      </w:r>
      <w:r w:rsidR="00F90E03">
        <w:rPr>
          <w:color w:val="auto"/>
        </w:rPr>
        <w:t>Engelsvoll</w:t>
      </w:r>
      <w:r w:rsidR="00BA3B69" w:rsidRPr="00183368">
        <w:rPr>
          <w:color w:val="FF0000"/>
        </w:rPr>
        <w:t xml:space="preserve"> </w:t>
      </w:r>
      <w:r w:rsidR="00BA3B69">
        <w:t>skule har desse tilboda:</w:t>
      </w:r>
    </w:p>
    <w:p w14:paraId="44EAFD9C" w14:textId="77777777" w:rsidR="00BA3B69" w:rsidRDefault="00BA3B6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20"/>
        <w:gridCol w:w="3115"/>
        <w:gridCol w:w="3115"/>
      </w:tblGrid>
      <w:tr w:rsidR="00BA3B69" w14:paraId="0DA85AEF" w14:textId="77777777" w:rsidTr="38601FDF">
        <w:tc>
          <w:tcPr>
            <w:tcW w:w="3166" w:type="dxa"/>
          </w:tcPr>
          <w:p w14:paraId="6DCB14A8" w14:textId="77777777" w:rsidR="00BA3B69" w:rsidRPr="00BA3B69" w:rsidRDefault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BA3B69">
              <w:rPr>
                <w:b/>
              </w:rPr>
              <w:t>Tilbod</w:t>
            </w:r>
          </w:p>
        </w:tc>
        <w:tc>
          <w:tcPr>
            <w:tcW w:w="3167" w:type="dxa"/>
          </w:tcPr>
          <w:p w14:paraId="4979642B" w14:textId="77777777" w:rsidR="00BA3B69" w:rsidRPr="00BA3B69" w:rsidRDefault="00BA3B69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BA3B69">
              <w:rPr>
                <w:b/>
              </w:rPr>
              <w:t>Pris 2017/2018</w:t>
            </w:r>
          </w:p>
        </w:tc>
        <w:tc>
          <w:tcPr>
            <w:tcW w:w="3167" w:type="dxa"/>
          </w:tcPr>
          <w:p w14:paraId="7A94D092" w14:textId="77777777" w:rsidR="00BA3B69" w:rsidRPr="00BA3B69" w:rsidRDefault="00BA3B69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BA3B69">
              <w:rPr>
                <w:b/>
              </w:rPr>
              <w:t>Pris 2018/2019</w:t>
            </w:r>
          </w:p>
        </w:tc>
      </w:tr>
      <w:tr w:rsidR="00BA3B69" w14:paraId="013AE844" w14:textId="77777777" w:rsidTr="38601FDF">
        <w:tc>
          <w:tcPr>
            <w:tcW w:w="3166" w:type="dxa"/>
          </w:tcPr>
          <w:p w14:paraId="03E5C068" w14:textId="77777777" w:rsidR="00BA3B69" w:rsidRDefault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3 dagar og mat</w:t>
            </w:r>
          </w:p>
        </w:tc>
        <w:tc>
          <w:tcPr>
            <w:tcW w:w="3167" w:type="dxa"/>
          </w:tcPr>
          <w:p w14:paraId="2754B7D9" w14:textId="77777777" w:rsidR="00BA3B69" w:rsidRDefault="38601FDF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1825,-</w:t>
            </w:r>
          </w:p>
        </w:tc>
        <w:tc>
          <w:tcPr>
            <w:tcW w:w="3167" w:type="dxa"/>
          </w:tcPr>
          <w:p w14:paraId="476B9FFA" w14:textId="77777777" w:rsidR="00BA3B69" w:rsidRDefault="38601FDF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1875,-</w:t>
            </w:r>
          </w:p>
        </w:tc>
      </w:tr>
      <w:tr w:rsidR="00BA3B69" w14:paraId="7CE7444F" w14:textId="77777777" w:rsidTr="38601FDF">
        <w:tc>
          <w:tcPr>
            <w:tcW w:w="3166" w:type="dxa"/>
          </w:tcPr>
          <w:p w14:paraId="2A35643E" w14:textId="77777777" w:rsidR="00BA3B69" w:rsidRDefault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3 dagar, mat og morgon</w:t>
            </w:r>
          </w:p>
        </w:tc>
        <w:tc>
          <w:tcPr>
            <w:tcW w:w="3167" w:type="dxa"/>
          </w:tcPr>
          <w:p w14:paraId="14B8CABB" w14:textId="77777777" w:rsidR="00BA3B69" w:rsidRDefault="38601FDF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2180,-</w:t>
            </w:r>
          </w:p>
        </w:tc>
        <w:tc>
          <w:tcPr>
            <w:tcW w:w="3167" w:type="dxa"/>
          </w:tcPr>
          <w:p w14:paraId="5529CF05" w14:textId="77777777" w:rsidR="00BA3B69" w:rsidRDefault="38601FDF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2240,-</w:t>
            </w:r>
          </w:p>
        </w:tc>
      </w:tr>
      <w:tr w:rsidR="00BA3B69" w14:paraId="6F3A7275" w14:textId="77777777" w:rsidTr="38601FDF">
        <w:tc>
          <w:tcPr>
            <w:tcW w:w="3166" w:type="dxa"/>
          </w:tcPr>
          <w:p w14:paraId="4050461A" w14:textId="77777777" w:rsidR="00BA3B69" w:rsidRDefault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5 dagar og mat</w:t>
            </w:r>
          </w:p>
        </w:tc>
        <w:tc>
          <w:tcPr>
            <w:tcW w:w="3167" w:type="dxa"/>
          </w:tcPr>
          <w:p w14:paraId="3B172C74" w14:textId="77777777" w:rsidR="00BA3B69" w:rsidRDefault="38601FDF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3005,-</w:t>
            </w:r>
          </w:p>
        </w:tc>
        <w:tc>
          <w:tcPr>
            <w:tcW w:w="3167" w:type="dxa"/>
          </w:tcPr>
          <w:p w14:paraId="3F9E305D" w14:textId="77777777" w:rsidR="00BA3B69" w:rsidRDefault="38601FDF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3085,-</w:t>
            </w:r>
          </w:p>
        </w:tc>
      </w:tr>
      <w:tr w:rsidR="00BA3B69" w14:paraId="013A686D" w14:textId="77777777" w:rsidTr="38601FDF">
        <w:tc>
          <w:tcPr>
            <w:tcW w:w="3166" w:type="dxa"/>
          </w:tcPr>
          <w:p w14:paraId="7D5BC51A" w14:textId="77777777" w:rsidR="00BA3B69" w:rsidRDefault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5 dagar, mat og morgon</w:t>
            </w:r>
          </w:p>
        </w:tc>
        <w:tc>
          <w:tcPr>
            <w:tcW w:w="3167" w:type="dxa"/>
          </w:tcPr>
          <w:p w14:paraId="3E7B60F0" w14:textId="77777777" w:rsidR="00BA3B69" w:rsidRDefault="38601FDF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3366,-</w:t>
            </w:r>
          </w:p>
        </w:tc>
        <w:tc>
          <w:tcPr>
            <w:tcW w:w="3167" w:type="dxa"/>
          </w:tcPr>
          <w:p w14:paraId="5D268DE1" w14:textId="77777777" w:rsidR="00BA3B69" w:rsidRDefault="38601FDF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3450,-</w:t>
            </w:r>
          </w:p>
        </w:tc>
      </w:tr>
      <w:tr w:rsidR="00BA3B69" w14:paraId="776C19B4" w14:textId="77777777" w:rsidTr="38601FDF">
        <w:tc>
          <w:tcPr>
            <w:tcW w:w="3166" w:type="dxa"/>
          </w:tcPr>
          <w:p w14:paraId="00826CBF" w14:textId="77777777" w:rsidR="00BA3B69" w:rsidRDefault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Morgontilbod</w:t>
            </w:r>
          </w:p>
        </w:tc>
        <w:tc>
          <w:tcPr>
            <w:tcW w:w="3167" w:type="dxa"/>
          </w:tcPr>
          <w:p w14:paraId="79FBB076" w14:textId="77777777" w:rsidR="00BA3B69" w:rsidRDefault="38601FDF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355,-</w:t>
            </w:r>
          </w:p>
        </w:tc>
        <w:tc>
          <w:tcPr>
            <w:tcW w:w="3167" w:type="dxa"/>
          </w:tcPr>
          <w:p w14:paraId="236C032A" w14:textId="77777777" w:rsidR="00BA3B69" w:rsidRDefault="38601FDF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365,-</w:t>
            </w:r>
          </w:p>
        </w:tc>
      </w:tr>
    </w:tbl>
    <w:p w14:paraId="7458801B" w14:textId="77777777" w:rsidR="00C467FA" w:rsidRDefault="00BA3B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De</w:t>
      </w:r>
      <w:r w:rsidR="00AE366F">
        <w:t>rsom de</w:t>
      </w:r>
      <w:r w:rsidR="00B0310D">
        <w:t xml:space="preserve"> vel 3 dagarstilbod må de skriva kva dagar de</w:t>
      </w:r>
      <w:r>
        <w:t xml:space="preserve"> ynskjer i kommentarfeltet.</w:t>
      </w:r>
    </w:p>
    <w:p w14:paraId="7CCA163C" w14:textId="77777777" w:rsidR="00C467FA" w:rsidRDefault="00B0310D">
      <w:r>
        <w:t>Når alt er ferdig trykk</w:t>
      </w:r>
      <w:r w:rsidR="00AE366F">
        <w:t>j</w:t>
      </w:r>
      <w:r>
        <w:t>er de på knappen “Send” nede til høgre. Då vert</w:t>
      </w:r>
      <w:r w:rsidR="00262B92">
        <w:t xml:space="preserve"> søknaden </w:t>
      </w:r>
      <w:r>
        <w:t>sendt vidare i systemet og de</w:t>
      </w:r>
      <w:r w:rsidR="00262B92">
        <w:t xml:space="preserve"> får melding om at søknaden er til</w:t>
      </w:r>
      <w:r>
        <w:t xml:space="preserve"> behandling via SMS/e-post (dersom de</w:t>
      </w:r>
      <w:r w:rsidR="00262B92">
        <w:t xml:space="preserve"> har registrert SMS/e-post i Visma FLYT Skole).</w:t>
      </w:r>
    </w:p>
    <w:p w14:paraId="4B94D5A5" w14:textId="77777777" w:rsidR="00C467FA" w:rsidRDefault="00C467FA"/>
    <w:p w14:paraId="166B8E05" w14:textId="77777777" w:rsidR="00C467FA" w:rsidRDefault="00AE366F">
      <w:r>
        <w:t xml:space="preserve">De mottek </w:t>
      </w:r>
      <w:r w:rsidR="00262B92">
        <w:t>e</w:t>
      </w:r>
      <w:r w:rsidR="00B0310D">
        <w:t>i</w:t>
      </w:r>
      <w:r w:rsidR="00262B92">
        <w:t xml:space="preserve">n ny e-post/SMS </w:t>
      </w:r>
      <w:r w:rsidR="00B0310D">
        <w:t>når søknaden er ferdig behandla</w:t>
      </w:r>
      <w:r w:rsidR="00262B92">
        <w:t xml:space="preserve"> og SFO-plassen er godkjent.</w:t>
      </w:r>
    </w:p>
    <w:p w14:paraId="3DEEC669" w14:textId="77777777" w:rsidR="00C467FA" w:rsidRDefault="00C467FA"/>
    <w:p w14:paraId="633D513C" w14:textId="77777777" w:rsidR="00C467FA" w:rsidRDefault="00B0310D">
      <w:r>
        <w:t>Har de</w:t>
      </w:r>
      <w:r w:rsidR="00262B92">
        <w:t xml:space="preserve"> fle</w:t>
      </w:r>
      <w:r>
        <w:t>ire born du skal søkja om SFO-plass for, klikker de på neste bo</w:t>
      </w:r>
      <w:r w:rsidR="00262B92">
        <w:t>rn i v</w:t>
      </w:r>
      <w:r>
        <w:t>enstre kolonne og fyller ut endå</w:t>
      </w:r>
      <w:r w:rsidR="00262B92">
        <w:t xml:space="preserve"> e</w:t>
      </w:r>
      <w:r>
        <w:t>i</w:t>
      </w:r>
      <w:r w:rsidR="00262B92">
        <w:t>n søknad.</w:t>
      </w:r>
    </w:p>
    <w:p w14:paraId="3656B9AB" w14:textId="77777777" w:rsidR="00C467FA" w:rsidRDefault="00C467FA"/>
    <w:p w14:paraId="7DF8152C" w14:textId="77777777" w:rsidR="00C467FA" w:rsidRDefault="00B0310D">
      <w:pPr>
        <w:pStyle w:val="Overskrift2"/>
      </w:pPr>
      <w:bookmarkStart w:id="7" w:name="_5oe4qpxkgf39" w:colFirst="0" w:colLast="0"/>
      <w:bookmarkEnd w:id="7"/>
      <w:r>
        <w:t>“Seie opp/endra</w:t>
      </w:r>
      <w:r w:rsidR="00262B92">
        <w:t xml:space="preserve"> plass”</w:t>
      </w:r>
    </w:p>
    <w:p w14:paraId="1CE01B44" w14:textId="77777777" w:rsidR="00C467FA" w:rsidRDefault="00B0310D">
      <w:r>
        <w:t>Du blir frakta til SFO-biletet til det aktuelle bornet. Trykk på “Sei</w:t>
      </w:r>
      <w:r w:rsidR="002C2F94">
        <w:t xml:space="preserve"> opp plass” eller “Endre oppha</w:t>
      </w:r>
      <w:r w:rsidR="00262B92">
        <w:t>ld” og fyll ut n</w:t>
      </w:r>
      <w:r>
        <w:t>ødvendig informasjon systemet</w:t>
      </w:r>
      <w:r w:rsidR="00262B92">
        <w:t xml:space="preserve"> spør etter.</w:t>
      </w:r>
    </w:p>
    <w:p w14:paraId="45FB0818" w14:textId="77777777" w:rsidR="00C467FA" w:rsidRDefault="00C467FA"/>
    <w:p w14:paraId="07A66B6F" w14:textId="77777777" w:rsidR="00C467FA" w:rsidRDefault="00262B92">
      <w:r>
        <w:t>Når alt er ferdig trykk</w:t>
      </w:r>
      <w:r w:rsidR="00B0310D">
        <w:t>j</w:t>
      </w:r>
      <w:r>
        <w:t>er d</w:t>
      </w:r>
      <w:r w:rsidR="00B0310D">
        <w:t>u på knappen “Send” nede til høg</w:t>
      </w:r>
      <w:r>
        <w:t xml:space="preserve">re. </w:t>
      </w:r>
      <w:r w:rsidR="00B0310D">
        <w:t>S</w:t>
      </w:r>
      <w:r>
        <w:t xml:space="preserve">øknaden </w:t>
      </w:r>
      <w:r w:rsidR="00B0310D">
        <w:t>blir sendt vida</w:t>
      </w:r>
      <w:r w:rsidR="002C2F94">
        <w:t>re i systemet og de</w:t>
      </w:r>
      <w:r>
        <w:t xml:space="preserve"> får melding om at søknaden er til behandling via SMS/epost (</w:t>
      </w:r>
      <w:r w:rsidR="00B0310D">
        <w:t>dersom</w:t>
      </w:r>
      <w:r w:rsidR="002C2F94">
        <w:t xml:space="preserve"> de</w:t>
      </w:r>
      <w:r>
        <w:t xml:space="preserve"> har registrert SMS/epos</w:t>
      </w:r>
      <w:r w:rsidR="002C2F94">
        <w:t>t i Visma FLYT Skole). Du mottek</w:t>
      </w:r>
      <w:r>
        <w:t xml:space="preserve"> e</w:t>
      </w:r>
      <w:r w:rsidR="00B0310D">
        <w:t>i</w:t>
      </w:r>
      <w:r>
        <w:t>n ny e-post/SMS når søknaden er ferdi</w:t>
      </w:r>
      <w:r w:rsidR="00B0310D">
        <w:t>g behandla.</w:t>
      </w:r>
    </w:p>
    <w:p w14:paraId="049F31CB" w14:textId="77777777" w:rsidR="00C467FA" w:rsidRDefault="00C467FA"/>
    <w:p w14:paraId="74161E3C" w14:textId="0486D510" w:rsidR="00C467FA" w:rsidRDefault="38601FDF">
      <w:bookmarkStart w:id="8" w:name="_jrquenn0bbam" w:colFirst="0" w:colLast="0"/>
      <w:bookmarkEnd w:id="8"/>
      <w:r>
        <w:t>For spørsmål ta kontakt med Engelsvoll</w:t>
      </w:r>
      <w:r w:rsidRPr="38601FDF">
        <w:rPr>
          <w:b/>
          <w:bCs/>
          <w:color w:val="FF0000"/>
        </w:rPr>
        <w:t xml:space="preserve"> </w:t>
      </w:r>
      <w:r>
        <w:t>skule på telefon 51</w:t>
      </w:r>
      <w:r w:rsidR="00FF437C">
        <w:t xml:space="preserve"> </w:t>
      </w:r>
      <w:r>
        <w:t>78</w:t>
      </w:r>
      <w:r w:rsidR="00FF437C">
        <w:t xml:space="preserve"> </w:t>
      </w:r>
      <w:r>
        <w:t>65</w:t>
      </w:r>
      <w:r w:rsidR="00FF437C">
        <w:t xml:space="preserve"> </w:t>
      </w:r>
      <w:r>
        <w:t xml:space="preserve">00, eller på mail til </w:t>
      </w:r>
      <w:r w:rsidRPr="38601FDF">
        <w:rPr>
          <w:color w:val="0070C0"/>
          <w:u w:val="single"/>
        </w:rPr>
        <w:t>engelsvoll</w:t>
      </w:r>
      <w:hyperlink r:id="rId12">
        <w:r w:rsidRPr="38601FDF">
          <w:rPr>
            <w:rStyle w:val="Hyperkobling"/>
            <w:color w:val="0070C0"/>
          </w:rPr>
          <w:t>.skule@klepp.kommune.no</w:t>
        </w:r>
      </w:hyperlink>
      <w:r w:rsidRPr="38601FDF">
        <w:rPr>
          <w:color w:val="0070C0"/>
          <w:u w:val="single"/>
        </w:rPr>
        <w:t>.</w:t>
      </w:r>
      <w:r w:rsidRPr="38601FDF">
        <w:rPr>
          <w:color w:val="0070C0"/>
        </w:rPr>
        <w:t xml:space="preserve"> </w:t>
      </w:r>
    </w:p>
    <w:p w14:paraId="53128261" w14:textId="77777777" w:rsidR="00C467FA" w:rsidRDefault="00C467FA"/>
    <w:sectPr w:rsidR="00C467FA">
      <w:footerReference w:type="default" r:id="rId13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1652C" w14:textId="77777777" w:rsidR="001B30E4" w:rsidRDefault="00262B92">
      <w:pPr>
        <w:spacing w:line="240" w:lineRule="auto"/>
      </w:pPr>
      <w:r>
        <w:separator/>
      </w:r>
    </w:p>
  </w:endnote>
  <w:endnote w:type="continuationSeparator" w:id="0">
    <w:p w14:paraId="4B99056E" w14:textId="77777777" w:rsidR="001B30E4" w:rsidRDefault="00262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6C05" w14:textId="77777777" w:rsidR="00C467FA" w:rsidRDefault="00C467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9C43A" w14:textId="77777777" w:rsidR="001B30E4" w:rsidRDefault="00262B92">
      <w:pPr>
        <w:spacing w:line="240" w:lineRule="auto"/>
      </w:pPr>
      <w:r>
        <w:separator/>
      </w:r>
    </w:p>
  </w:footnote>
  <w:footnote w:type="continuationSeparator" w:id="0">
    <w:p w14:paraId="4DDBEF00" w14:textId="77777777" w:rsidR="001B30E4" w:rsidRDefault="00262B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10BE"/>
    <w:multiLevelType w:val="multilevel"/>
    <w:tmpl w:val="FF228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FA"/>
    <w:rsid w:val="00055459"/>
    <w:rsid w:val="00106686"/>
    <w:rsid w:val="00183368"/>
    <w:rsid w:val="001B30E4"/>
    <w:rsid w:val="00262B92"/>
    <w:rsid w:val="002C2F94"/>
    <w:rsid w:val="00376EDF"/>
    <w:rsid w:val="003A4C8B"/>
    <w:rsid w:val="00543573"/>
    <w:rsid w:val="00616BED"/>
    <w:rsid w:val="0080110F"/>
    <w:rsid w:val="00821721"/>
    <w:rsid w:val="00A765C4"/>
    <w:rsid w:val="00AE366F"/>
    <w:rsid w:val="00B0310D"/>
    <w:rsid w:val="00BA3B69"/>
    <w:rsid w:val="00C467FA"/>
    <w:rsid w:val="00F90E03"/>
    <w:rsid w:val="00FF437C"/>
    <w:rsid w:val="38601FDF"/>
    <w:rsid w:val="7D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DA7E"/>
  <w15:docId w15:val="{F95AB3CD-9129-4198-A034-1E110D64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o" w:eastAsia="nn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Undertittel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543573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BA3B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217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721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83368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8336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83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.visma.com/klepp/Account/Login?returnUrl=%2Fklep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MN.skule@klepp.kommu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04E7-DDA6-4BD8-959E-E23B95E0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72DA432D</Template>
  <TotalTime>30</TotalTime>
  <Pages>3</Pages>
  <Words>486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Tjåland</dc:creator>
  <cp:lastModifiedBy>Åsa Irene Laland</cp:lastModifiedBy>
  <cp:revision>7</cp:revision>
  <cp:lastPrinted>2018-02-12T11:55:00Z</cp:lastPrinted>
  <dcterms:created xsi:type="dcterms:W3CDTF">2018-02-05T13:02:00Z</dcterms:created>
  <dcterms:modified xsi:type="dcterms:W3CDTF">2018-02-12T12:00:00Z</dcterms:modified>
</cp:coreProperties>
</file>